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BF" w:rsidRPr="00070C76" w:rsidRDefault="00E207BF" w:rsidP="00AE6597">
      <w:pPr>
        <w:spacing w:line="240" w:lineRule="auto"/>
        <w:rPr>
          <w:b/>
          <w:bCs/>
          <w:sz w:val="24"/>
          <w:szCs w:val="24"/>
        </w:rPr>
      </w:pPr>
      <w:r w:rsidRPr="00070C76">
        <w:rPr>
          <w:b/>
          <w:bCs/>
          <w:sz w:val="24"/>
          <w:szCs w:val="24"/>
        </w:rPr>
        <w:t xml:space="preserve">Protokoll fört vid styrelsemöte för Länna Byalag, </w:t>
      </w:r>
      <w:r>
        <w:rPr>
          <w:b/>
          <w:bCs/>
          <w:sz w:val="24"/>
          <w:szCs w:val="24"/>
        </w:rPr>
        <w:t>080902</w:t>
      </w:r>
    </w:p>
    <w:p w:rsidR="00E207BF" w:rsidRPr="00AE6597" w:rsidRDefault="00E207BF" w:rsidP="00AE6597">
      <w:pPr>
        <w:spacing w:after="0" w:line="240" w:lineRule="auto"/>
        <w:rPr>
          <w:rFonts w:ascii="Times New Roman" w:hAnsi="Times New Roman" w:cs="Times New Roman"/>
        </w:rPr>
      </w:pPr>
      <w:r w:rsidRPr="00AE6597">
        <w:rPr>
          <w:rFonts w:ascii="Times New Roman" w:hAnsi="Times New Roman" w:cs="Times New Roman"/>
        </w:rPr>
        <w:t>Plats</w:t>
      </w:r>
      <w:r>
        <w:rPr>
          <w:rFonts w:ascii="Times New Roman" w:hAnsi="Times New Roman" w:cs="Times New Roman"/>
        </w:rPr>
        <w:t>: Länna IF</w:t>
      </w:r>
    </w:p>
    <w:p w:rsidR="00E207BF" w:rsidRDefault="00E207BF" w:rsidP="00AE6597">
      <w:pPr>
        <w:spacing w:after="0" w:line="240" w:lineRule="auto"/>
        <w:rPr>
          <w:rFonts w:ascii="Times New Roman" w:hAnsi="Times New Roman" w:cs="Times New Roman"/>
          <w:b/>
          <w:bCs/>
        </w:rPr>
      </w:pPr>
    </w:p>
    <w:p w:rsidR="00E207BF" w:rsidRPr="00AE6597" w:rsidRDefault="00E207BF" w:rsidP="00AE6597">
      <w:pPr>
        <w:spacing w:after="0" w:line="240" w:lineRule="auto"/>
        <w:rPr>
          <w:rFonts w:ascii="Times New Roman" w:hAnsi="Times New Roman" w:cs="Times New Roman"/>
          <w:b/>
          <w:bCs/>
        </w:rPr>
      </w:pPr>
      <w:r w:rsidRPr="00AE6597">
        <w:rPr>
          <w:rFonts w:ascii="Times New Roman" w:hAnsi="Times New Roman" w:cs="Times New Roman"/>
          <w:b/>
          <w:bCs/>
        </w:rPr>
        <w:t>Närvarande:</w:t>
      </w:r>
    </w:p>
    <w:p w:rsidR="00E207BF" w:rsidRPr="00AE6597" w:rsidRDefault="00E207BF" w:rsidP="00AE6597">
      <w:pPr>
        <w:spacing w:after="0" w:line="240" w:lineRule="auto"/>
        <w:rPr>
          <w:rFonts w:ascii="Times New Roman" w:hAnsi="Times New Roman" w:cs="Times New Roman"/>
        </w:rPr>
      </w:pPr>
      <w:r w:rsidRPr="00AE6597">
        <w:rPr>
          <w:rFonts w:ascii="Times New Roman" w:hAnsi="Times New Roman" w:cs="Times New Roman"/>
        </w:rPr>
        <w:t>Ordförande</w:t>
      </w:r>
      <w:r>
        <w:rPr>
          <w:rFonts w:ascii="Times New Roman" w:hAnsi="Times New Roman" w:cs="Times New Roman"/>
        </w:rPr>
        <w:t>:</w:t>
      </w:r>
      <w:r w:rsidRPr="00AE6597">
        <w:rPr>
          <w:rFonts w:ascii="Times New Roman" w:hAnsi="Times New Roman" w:cs="Times New Roman"/>
        </w:rPr>
        <w:t xml:space="preserve"> Lars Blanksvärd</w:t>
      </w:r>
    </w:p>
    <w:p w:rsidR="00E207BF" w:rsidRPr="00AE6597" w:rsidRDefault="00E207BF" w:rsidP="00AE6597">
      <w:pPr>
        <w:spacing w:after="0" w:line="240" w:lineRule="auto"/>
        <w:rPr>
          <w:rFonts w:ascii="Times New Roman" w:hAnsi="Times New Roman" w:cs="Times New Roman"/>
        </w:rPr>
      </w:pPr>
      <w:r w:rsidRPr="00AE6597">
        <w:rPr>
          <w:rFonts w:ascii="Times New Roman" w:hAnsi="Times New Roman" w:cs="Times New Roman"/>
        </w:rPr>
        <w:t xml:space="preserve">Ordinarie ledamöter: Matts Back, Johan Bostedt, </w:t>
      </w:r>
      <w:r>
        <w:rPr>
          <w:rFonts w:ascii="Times New Roman" w:hAnsi="Times New Roman" w:cs="Times New Roman"/>
        </w:rPr>
        <w:t xml:space="preserve">Malin Elinder, </w:t>
      </w:r>
    </w:p>
    <w:p w:rsidR="00E207BF" w:rsidRDefault="00E207BF" w:rsidP="00AE6597">
      <w:pPr>
        <w:spacing w:after="0" w:line="240" w:lineRule="auto"/>
        <w:rPr>
          <w:rFonts w:ascii="Times New Roman" w:hAnsi="Times New Roman" w:cs="Times New Roman"/>
        </w:rPr>
      </w:pPr>
      <w:r w:rsidRPr="00AE6597">
        <w:rPr>
          <w:rFonts w:ascii="Times New Roman" w:hAnsi="Times New Roman" w:cs="Times New Roman"/>
          <w:b/>
          <w:bCs/>
        </w:rPr>
        <w:t>Ej närvarande:</w:t>
      </w:r>
      <w:r w:rsidRPr="00AE6597">
        <w:rPr>
          <w:rFonts w:ascii="Times New Roman" w:hAnsi="Times New Roman" w:cs="Times New Roman"/>
        </w:rPr>
        <w:t xml:space="preserve"> Peter Karlsson </w:t>
      </w:r>
      <w:r>
        <w:rPr>
          <w:rFonts w:ascii="Times New Roman" w:hAnsi="Times New Roman" w:cs="Times New Roman"/>
        </w:rPr>
        <w:t xml:space="preserve">(ordinarie), </w:t>
      </w:r>
      <w:r w:rsidRPr="00AE6597">
        <w:rPr>
          <w:rFonts w:ascii="Times New Roman" w:hAnsi="Times New Roman" w:cs="Times New Roman"/>
        </w:rPr>
        <w:t>Leif Lundgren (suppleant)</w:t>
      </w:r>
      <w:r>
        <w:rPr>
          <w:rFonts w:ascii="Times New Roman" w:hAnsi="Times New Roman" w:cs="Times New Roman"/>
        </w:rPr>
        <w:t xml:space="preserve">, Anders Magnusson (suppl), </w:t>
      </w:r>
    </w:p>
    <w:p w:rsidR="00E207BF" w:rsidRDefault="00E207BF" w:rsidP="00AE6597">
      <w:pPr>
        <w:spacing w:after="0" w:line="240" w:lineRule="auto"/>
        <w:rPr>
          <w:rFonts w:ascii="Times New Roman" w:hAnsi="Times New Roman" w:cs="Times New Roman"/>
        </w:rPr>
      </w:pPr>
    </w:p>
    <w:p w:rsidR="00E207BF" w:rsidRPr="00EB0ECA" w:rsidRDefault="00E207BF" w:rsidP="00AE6597">
      <w:pPr>
        <w:spacing w:after="0" w:line="240" w:lineRule="auto"/>
        <w:rPr>
          <w:rFonts w:ascii="Times New Roman" w:hAnsi="Times New Roman" w:cs="Times New Roman"/>
          <w:b/>
          <w:bCs/>
        </w:rPr>
      </w:pPr>
      <w:r w:rsidRPr="00EB0ECA">
        <w:rPr>
          <w:rFonts w:ascii="Times New Roman" w:hAnsi="Times New Roman" w:cs="Times New Roman"/>
          <w:b/>
          <w:bCs/>
        </w:rPr>
        <w:t>§ 1. Mötets öppnande</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Ordförande öppnade mötet och förklarade alla välkomna.</w:t>
      </w:r>
    </w:p>
    <w:p w:rsidR="00E207BF" w:rsidRDefault="00E207BF" w:rsidP="00AE6597">
      <w:pPr>
        <w:spacing w:after="0" w:line="240" w:lineRule="auto"/>
        <w:rPr>
          <w:rFonts w:ascii="Times New Roman" w:hAnsi="Times New Roman" w:cs="Times New Roman"/>
        </w:rPr>
      </w:pPr>
    </w:p>
    <w:p w:rsidR="00E207BF" w:rsidRPr="00EB0ECA" w:rsidRDefault="00E207BF" w:rsidP="00AE6597">
      <w:pPr>
        <w:spacing w:after="0" w:line="240" w:lineRule="auto"/>
        <w:rPr>
          <w:rFonts w:ascii="Times New Roman" w:hAnsi="Times New Roman" w:cs="Times New Roman"/>
          <w:b/>
          <w:bCs/>
        </w:rPr>
      </w:pPr>
      <w:r w:rsidRPr="00EB0ECA">
        <w:rPr>
          <w:rFonts w:ascii="Times New Roman" w:hAnsi="Times New Roman" w:cs="Times New Roman"/>
          <w:b/>
          <w:bCs/>
        </w:rPr>
        <w:t>§ 2. Fastställande av dagordning</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Dagordningen fastställdes.</w:t>
      </w:r>
    </w:p>
    <w:p w:rsidR="00E207BF" w:rsidRDefault="00E207BF" w:rsidP="00AE6597">
      <w:pPr>
        <w:spacing w:after="0" w:line="240" w:lineRule="auto"/>
        <w:rPr>
          <w:rFonts w:ascii="Times New Roman" w:hAnsi="Times New Roman" w:cs="Times New Roman"/>
        </w:rPr>
      </w:pPr>
    </w:p>
    <w:p w:rsidR="00E207BF" w:rsidRPr="00EB0ECA" w:rsidRDefault="00E207BF" w:rsidP="00AE6597">
      <w:pPr>
        <w:spacing w:after="0" w:line="240" w:lineRule="auto"/>
        <w:rPr>
          <w:rFonts w:ascii="Times New Roman" w:hAnsi="Times New Roman" w:cs="Times New Roman"/>
          <w:b/>
          <w:bCs/>
        </w:rPr>
      </w:pPr>
      <w:r w:rsidRPr="00EB0ECA">
        <w:rPr>
          <w:rFonts w:ascii="Times New Roman" w:hAnsi="Times New Roman" w:cs="Times New Roman"/>
          <w:b/>
          <w:bCs/>
        </w:rPr>
        <w:t>§ 3. Mötessekreterare</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Malin Elinder utsågs till mötessekreterare.</w:t>
      </w:r>
    </w:p>
    <w:p w:rsidR="00E207BF" w:rsidRDefault="00E207BF" w:rsidP="00AE6597">
      <w:pPr>
        <w:spacing w:after="0" w:line="240" w:lineRule="auto"/>
        <w:rPr>
          <w:rFonts w:ascii="Times New Roman" w:hAnsi="Times New Roman" w:cs="Times New Roman"/>
        </w:rPr>
      </w:pPr>
    </w:p>
    <w:p w:rsidR="00E207BF" w:rsidRPr="00EB0ECA" w:rsidRDefault="00E207BF" w:rsidP="00AE6597">
      <w:pPr>
        <w:spacing w:after="0" w:line="240" w:lineRule="auto"/>
        <w:rPr>
          <w:rFonts w:ascii="Times New Roman" w:hAnsi="Times New Roman" w:cs="Times New Roman"/>
          <w:b/>
          <w:bCs/>
        </w:rPr>
      </w:pPr>
      <w:r w:rsidRPr="00EB0ECA">
        <w:rPr>
          <w:rFonts w:ascii="Times New Roman" w:hAnsi="Times New Roman" w:cs="Times New Roman"/>
          <w:b/>
          <w:bCs/>
        </w:rPr>
        <w:t>§ 4. Protokollsjusterare</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 xml:space="preserve">Att jämte ordförande justera mötesprotokollet utsågs Johan Bostedt. </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b/>
          <w:bCs/>
        </w:rPr>
      </w:pPr>
      <w:r w:rsidRPr="00EB0ECA">
        <w:rPr>
          <w:rFonts w:ascii="Times New Roman" w:hAnsi="Times New Roman" w:cs="Times New Roman"/>
          <w:b/>
          <w:bCs/>
        </w:rPr>
        <w:t xml:space="preserve">§ </w:t>
      </w:r>
      <w:r>
        <w:rPr>
          <w:rFonts w:ascii="Times New Roman" w:hAnsi="Times New Roman" w:cs="Times New Roman"/>
          <w:b/>
          <w:bCs/>
        </w:rPr>
        <w:t>5</w:t>
      </w:r>
      <w:r w:rsidRPr="00EB0ECA">
        <w:rPr>
          <w:rFonts w:ascii="Times New Roman" w:hAnsi="Times New Roman" w:cs="Times New Roman"/>
          <w:b/>
          <w:bCs/>
        </w:rPr>
        <w:t>.</w:t>
      </w:r>
      <w:r>
        <w:rPr>
          <w:rFonts w:ascii="Times New Roman" w:hAnsi="Times New Roman" w:cs="Times New Roman"/>
          <w:b/>
          <w:bCs/>
        </w:rPr>
        <w:t xml:space="preserve"> Genomgång av vad som skett i Trafik- och Skolgruppen under sommaren</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 xml:space="preserve">Matts Back rapporterar att han i början av sommaren skrivit ett mail till Cecilia Forss i vilket han påpekar att Länna skola ska stå klar 2010, avloppsfrågan t o m Almunge ska vara löst senast 2011 och att fördjupningsstudien till Funbo-Gunsta följaktligen bör utökas till att omfatta sträckan till och med Almunge. Ett mail med samma innehåll har även skickats till Leif Sanner </w:t>
      </w:r>
      <w:r w:rsidRPr="00655547">
        <w:rPr>
          <w:rFonts w:ascii="Times New Roman" w:hAnsi="Times New Roman" w:cs="Times New Roman"/>
          <w:highlight w:val="yellow"/>
        </w:rPr>
        <w:t>(vem var detta?)</w:t>
      </w:r>
      <w:r>
        <w:rPr>
          <w:rFonts w:ascii="Times New Roman" w:hAnsi="Times New Roman" w:cs="Times New Roman"/>
        </w:rPr>
        <w:t xml:space="preserve"> utan att resultera i något svar. </w:t>
      </w:r>
      <w:r w:rsidRPr="00655547">
        <w:rPr>
          <w:rFonts w:ascii="Times New Roman" w:hAnsi="Times New Roman" w:cs="Times New Roman"/>
          <w:highlight w:val="yellow"/>
        </w:rPr>
        <w:t>(Fick vi svar från Cecilia?)</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Matts meddelar även att Vägverket kommer med en förstudie för väg 282 i slutet av september. Den kommer att läggas upp på hemsidan.</w:t>
      </w:r>
    </w:p>
    <w:p w:rsidR="00E207BF" w:rsidRDefault="00E207BF" w:rsidP="00AE6597">
      <w:pPr>
        <w:spacing w:after="0" w:line="240" w:lineRule="auto"/>
        <w:rPr>
          <w:rFonts w:ascii="Times New Roman" w:hAnsi="Times New Roman" w:cs="Times New Roman"/>
        </w:rPr>
      </w:pPr>
    </w:p>
    <w:p w:rsidR="00E207BF" w:rsidRPr="00F743B7" w:rsidRDefault="00E207BF" w:rsidP="00AE6597">
      <w:pPr>
        <w:spacing w:after="0" w:line="240" w:lineRule="auto"/>
        <w:rPr>
          <w:rFonts w:ascii="Times New Roman" w:hAnsi="Times New Roman" w:cs="Times New Roman"/>
        </w:rPr>
      </w:pPr>
      <w:r>
        <w:rPr>
          <w:rFonts w:ascii="Times New Roman" w:hAnsi="Times New Roman" w:cs="Times New Roman"/>
        </w:rPr>
        <w:t>Ingen rapport från Leif Lundgren i Skolgruppen har inkommit.</w:t>
      </w:r>
    </w:p>
    <w:p w:rsidR="00E207BF" w:rsidRDefault="00E207BF" w:rsidP="00AE6597">
      <w:pPr>
        <w:spacing w:after="0" w:line="240" w:lineRule="auto"/>
        <w:rPr>
          <w:rFonts w:ascii="Times New Roman" w:hAnsi="Times New Roman" w:cs="Times New Roman"/>
          <w:b/>
          <w:bCs/>
        </w:rPr>
      </w:pPr>
    </w:p>
    <w:p w:rsidR="00E207BF" w:rsidRDefault="00E207BF" w:rsidP="00AE6597">
      <w:pPr>
        <w:spacing w:after="0" w:line="240" w:lineRule="auto"/>
        <w:rPr>
          <w:rFonts w:ascii="Times New Roman" w:hAnsi="Times New Roman" w:cs="Times New Roman"/>
          <w:b/>
          <w:bCs/>
        </w:rPr>
      </w:pPr>
      <w:r>
        <w:rPr>
          <w:rFonts w:ascii="Times New Roman" w:hAnsi="Times New Roman" w:cs="Times New Roman"/>
          <w:b/>
          <w:bCs/>
        </w:rPr>
        <w:t>§6</w:t>
      </w:r>
      <w:r w:rsidRPr="000024C9">
        <w:rPr>
          <w:rFonts w:ascii="Times New Roman" w:hAnsi="Times New Roman" w:cs="Times New Roman"/>
          <w:b/>
          <w:bCs/>
        </w:rPr>
        <w:t xml:space="preserve">. </w:t>
      </w:r>
      <w:r>
        <w:rPr>
          <w:rFonts w:ascii="Times New Roman" w:hAnsi="Times New Roman" w:cs="Times New Roman"/>
          <w:b/>
          <w:bCs/>
        </w:rPr>
        <w:t xml:space="preserve"> Rapport från Kopphagengruppen om sommarens aktiviteter</w:t>
      </w:r>
    </w:p>
    <w:p w:rsidR="00E207BF" w:rsidRDefault="00E207BF" w:rsidP="00AE6597">
      <w:pPr>
        <w:spacing w:after="0" w:line="240" w:lineRule="auto"/>
        <w:rPr>
          <w:rFonts w:ascii="Times New Roman" w:hAnsi="Times New Roman" w:cs="Times New Roman"/>
        </w:rPr>
      </w:pPr>
    </w:p>
    <w:p w:rsidR="00E207BF" w:rsidRDefault="00E207BF" w:rsidP="006562B3">
      <w:pPr>
        <w:spacing w:after="0" w:line="240" w:lineRule="auto"/>
        <w:rPr>
          <w:rFonts w:ascii="Times New Roman" w:hAnsi="Times New Roman" w:cs="Times New Roman"/>
        </w:rPr>
      </w:pPr>
      <w:r>
        <w:rPr>
          <w:rFonts w:ascii="Times New Roman" w:hAnsi="Times New Roman" w:cs="Times New Roman"/>
        </w:rPr>
        <w:t>Midsommarfirandet var mycket lyckat i år igen och gav ca 10 000 kr i intäkter. Ponnyridning – som saknades i år - efterfrågades av flera.</w:t>
      </w:r>
    </w:p>
    <w:p w:rsidR="00E207BF" w:rsidRDefault="00E207BF" w:rsidP="006562B3">
      <w:pPr>
        <w:spacing w:after="0" w:line="240" w:lineRule="auto"/>
        <w:rPr>
          <w:rFonts w:ascii="Times New Roman" w:hAnsi="Times New Roman" w:cs="Times New Roman"/>
        </w:rPr>
      </w:pPr>
    </w:p>
    <w:p w:rsidR="00E207BF" w:rsidRDefault="00E207BF" w:rsidP="006562B3">
      <w:pPr>
        <w:spacing w:after="0" w:line="240" w:lineRule="auto"/>
        <w:rPr>
          <w:rFonts w:ascii="Times New Roman" w:hAnsi="Times New Roman" w:cs="Times New Roman"/>
        </w:rPr>
      </w:pPr>
      <w:r>
        <w:rPr>
          <w:rFonts w:ascii="Times New Roman" w:hAnsi="Times New Roman" w:cs="Times New Roman"/>
        </w:rPr>
        <w:t>Tolkiensällskapet hyrde Kopphagen helgen efter Midsommar för en fest med ca 200 deltagare. Under våren hade medlemmar i sällskapet varit i Kopphagen och hjälpt till med städning och renovering som en del i betalningen. I reda pengar gav arrangemanget ca 1800 kr i intäkter, men resulterade även i en hel del extra arbete för Kopphagengruppen.</w:t>
      </w:r>
    </w:p>
    <w:p w:rsidR="00E207BF" w:rsidRDefault="00E207BF" w:rsidP="006562B3">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 xml:space="preserve">Café har anordnats under 4 söndagar i juli och augusti, helt enligt planerna. Besökarantalet var rel. lågt och gav ca 1000 kr i intäkter per tillfälle. Bakluckeloppisen var mindre framgångsrik med dåligt väder, få besökare och få säljare. Mer marknadsföring av både café och loppis behövs inför nästa år. Våren 2009 ska vi skicka in en egen text till Lennakattens sommarprogram där vi marknadsför caféet, Kopphagen och ett tågstopp i Länna bättre. </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 xml:space="preserve">En idé att försöka få finansiering (ev. genom LEADER) för ett par ungdomar som kan driva caféet under fler helger kommande sommar lyftes. </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b/>
          <w:bCs/>
        </w:rPr>
      </w:pPr>
    </w:p>
    <w:p w:rsidR="00E207BF" w:rsidRDefault="00E207BF" w:rsidP="00AE6597">
      <w:pPr>
        <w:spacing w:after="0" w:line="240" w:lineRule="auto"/>
        <w:rPr>
          <w:rFonts w:ascii="Times New Roman" w:hAnsi="Times New Roman" w:cs="Times New Roman"/>
          <w:b/>
          <w:bCs/>
        </w:rPr>
      </w:pPr>
    </w:p>
    <w:p w:rsidR="00E207BF" w:rsidRDefault="00E207BF" w:rsidP="00AE6597">
      <w:pPr>
        <w:spacing w:after="0" w:line="240" w:lineRule="auto"/>
        <w:rPr>
          <w:rFonts w:ascii="Times New Roman" w:hAnsi="Times New Roman" w:cs="Times New Roman"/>
          <w:b/>
          <w:bCs/>
        </w:rPr>
      </w:pPr>
    </w:p>
    <w:p w:rsidR="00E207BF" w:rsidRDefault="00E207BF" w:rsidP="00AE6597">
      <w:pPr>
        <w:spacing w:after="0" w:line="240" w:lineRule="auto"/>
        <w:rPr>
          <w:rFonts w:ascii="Times New Roman" w:hAnsi="Times New Roman" w:cs="Times New Roman"/>
          <w:b/>
          <w:bCs/>
        </w:rPr>
      </w:pPr>
      <w:r w:rsidRPr="00CC1913">
        <w:rPr>
          <w:rFonts w:ascii="Times New Roman" w:hAnsi="Times New Roman" w:cs="Times New Roman"/>
          <w:b/>
          <w:bCs/>
        </w:rPr>
        <w:t>§</w:t>
      </w:r>
      <w:r>
        <w:rPr>
          <w:rFonts w:ascii="Times New Roman" w:hAnsi="Times New Roman" w:cs="Times New Roman"/>
          <w:b/>
          <w:bCs/>
        </w:rPr>
        <w:t>7.</w:t>
      </w:r>
      <w:r w:rsidRPr="00CC1913">
        <w:rPr>
          <w:rFonts w:ascii="Times New Roman" w:hAnsi="Times New Roman" w:cs="Times New Roman"/>
          <w:b/>
          <w:bCs/>
        </w:rPr>
        <w:t xml:space="preserve"> </w:t>
      </w:r>
      <w:r>
        <w:rPr>
          <w:rFonts w:ascii="Times New Roman" w:hAnsi="Times New Roman" w:cs="Times New Roman"/>
          <w:b/>
          <w:bCs/>
        </w:rPr>
        <w:t>Almunge byalag</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Den nya ordföranden i Almunge byalag, Petra Oskarsson, har kontaktat Lars och ett möte är bokat till den 8/9. Lars kommer att försöka trycka på så att även Almunge byalag börjar driva avloppsfrågan gentemot kommunen.</w:t>
      </w:r>
    </w:p>
    <w:p w:rsidR="00E207BF" w:rsidRPr="009F368E" w:rsidRDefault="00E207BF" w:rsidP="00AE6597">
      <w:pPr>
        <w:spacing w:after="0" w:line="240" w:lineRule="auto"/>
        <w:rPr>
          <w:rFonts w:ascii="Times New Roman" w:hAnsi="Times New Roman" w:cs="Times New Roman"/>
        </w:rPr>
      </w:pPr>
    </w:p>
    <w:p w:rsidR="00E207BF" w:rsidRDefault="00E207BF" w:rsidP="008C6D2B">
      <w:pPr>
        <w:spacing w:after="0" w:line="240" w:lineRule="auto"/>
        <w:rPr>
          <w:rFonts w:ascii="Times New Roman" w:hAnsi="Times New Roman" w:cs="Times New Roman"/>
          <w:b/>
          <w:bCs/>
        </w:rPr>
      </w:pPr>
      <w:r>
        <w:rPr>
          <w:rFonts w:ascii="Times New Roman" w:hAnsi="Times New Roman" w:cs="Times New Roman"/>
          <w:b/>
          <w:bCs/>
        </w:rPr>
        <w:t>§8.  Diskussion kring LEADER</w:t>
      </w:r>
    </w:p>
    <w:p w:rsidR="00E207BF" w:rsidRDefault="00E207BF" w:rsidP="00AE6597">
      <w:pPr>
        <w:spacing w:after="0" w:line="240" w:lineRule="auto"/>
        <w:rPr>
          <w:rFonts w:ascii="Times New Roman" w:hAnsi="Times New Roman" w:cs="Times New Roman"/>
        </w:rPr>
      </w:pPr>
      <w:r>
        <w:rPr>
          <w:rFonts w:ascii="Times New Roman" w:hAnsi="Times New Roman" w:cs="Times New Roman"/>
        </w:rPr>
        <w:t xml:space="preserve">Lars meddelar att han har pratat med Jenny Nylund på LEADERs kansli, som beräknas vara i gång i slutet av september. Ansökningar kan börja behandlas av kansliet under hösten och vi ska försöka komma in med en ansökan så tidigt som möjligt. Lars ska sammankalla LEADER-gruppen för att träffas och diskutera och lägga upp en plan för en ansökan. </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En allmän diskussion kring hur vi kan knyta ihop idéerna som bl a rör sig om en upprustning av smedjan till allmän samlingslokal för Lännaborna. Hur får vi med kommunen i vårt projekt? En idé om att kontakta Carolina Hilding (det offentligas representant för Uppsala i lokala LEADERs styrelse) för förslag på detta lyftes fram.</w:t>
      </w:r>
    </w:p>
    <w:p w:rsidR="00E207BF" w:rsidRDefault="00E207BF" w:rsidP="00AE6597">
      <w:pPr>
        <w:spacing w:after="0" w:line="240" w:lineRule="auto"/>
        <w:rPr>
          <w:rFonts w:ascii="Times New Roman" w:hAnsi="Times New Roman" w:cs="Times New Roman"/>
          <w:b/>
          <w:bCs/>
        </w:rPr>
      </w:pPr>
    </w:p>
    <w:p w:rsidR="00E207BF" w:rsidRDefault="00E207BF" w:rsidP="00AE6597">
      <w:pPr>
        <w:spacing w:after="0" w:line="240" w:lineRule="auto"/>
        <w:rPr>
          <w:rFonts w:ascii="Times New Roman" w:hAnsi="Times New Roman" w:cs="Times New Roman"/>
          <w:b/>
          <w:bCs/>
        </w:rPr>
      </w:pPr>
      <w:r>
        <w:rPr>
          <w:rFonts w:ascii="Times New Roman" w:hAnsi="Times New Roman" w:cs="Times New Roman"/>
          <w:b/>
          <w:bCs/>
        </w:rPr>
        <w:t>§ Mötets avslutande</w:t>
      </w:r>
    </w:p>
    <w:p w:rsidR="00E207BF" w:rsidRDefault="00E207BF" w:rsidP="00AE6597">
      <w:pPr>
        <w:spacing w:after="0" w:line="240" w:lineRule="auto"/>
        <w:rPr>
          <w:rFonts w:ascii="Times New Roman" w:hAnsi="Times New Roman" w:cs="Times New Roman"/>
        </w:rPr>
      </w:pPr>
      <w:r w:rsidRPr="000024C9">
        <w:rPr>
          <w:rFonts w:ascii="Times New Roman" w:hAnsi="Times New Roman" w:cs="Times New Roman"/>
        </w:rPr>
        <w:t>Ordförande avslutar mötet</w:t>
      </w:r>
      <w:r>
        <w:rPr>
          <w:rFonts w:ascii="Times New Roman" w:hAnsi="Times New Roman" w:cs="Times New Roman"/>
        </w:rPr>
        <w:t>.</w:t>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E207BF" w:rsidRDefault="00E207BF" w:rsidP="00AE6597">
      <w:pPr>
        <w:spacing w:after="0" w:line="240" w:lineRule="auto"/>
        <w:rPr>
          <w:rFonts w:ascii="Times New Roman" w:hAnsi="Times New Roman" w:cs="Times New Roman"/>
        </w:rPr>
      </w:pPr>
      <w:r>
        <w:rPr>
          <w:rFonts w:ascii="Times New Roman" w:hAnsi="Times New Roman" w:cs="Times New Roman"/>
        </w:rPr>
        <w:t>Malin Elinder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p>
    <w:p w:rsidR="00E207BF" w:rsidRDefault="00E207BF" w:rsidP="00AE6597">
      <w:pPr>
        <w:spacing w:after="0" w:line="240" w:lineRule="auto"/>
        <w:rPr>
          <w:rFonts w:ascii="Times New Roman" w:hAnsi="Times New Roman" w:cs="Times New Roman"/>
        </w:rPr>
      </w:pPr>
      <w:r>
        <w:rPr>
          <w:rFonts w:ascii="Times New Roman" w:hAnsi="Times New Roman" w:cs="Times New Roman"/>
        </w:rPr>
        <w:t>Justeras:</w:t>
      </w:r>
    </w:p>
    <w:p w:rsidR="00E207BF" w:rsidRDefault="00E207BF" w:rsidP="00536536">
      <w:pPr>
        <w:spacing w:after="0" w:line="240" w:lineRule="auto"/>
        <w:rPr>
          <w:rFonts w:ascii="Times New Roman" w:hAnsi="Times New Roman" w:cs="Times New Roman"/>
        </w:rPr>
      </w:pPr>
    </w:p>
    <w:p w:rsidR="00E207BF" w:rsidRDefault="00E207BF" w:rsidP="00536536">
      <w:pPr>
        <w:spacing w:after="0" w:line="240" w:lineRule="auto"/>
        <w:rPr>
          <w:rFonts w:ascii="Times New Roman" w:hAnsi="Times New Roman" w:cs="Times New Roman"/>
        </w:rPr>
      </w:pPr>
    </w:p>
    <w:p w:rsidR="00E207BF" w:rsidRDefault="00E207BF" w:rsidP="00536536">
      <w:pPr>
        <w:spacing w:after="0" w:line="240" w:lineRule="auto"/>
        <w:rPr>
          <w:rFonts w:ascii="Times New Roman" w:hAnsi="Times New Roman" w:cs="Times New Roman"/>
        </w:rPr>
      </w:pPr>
    </w:p>
    <w:p w:rsidR="00E207BF" w:rsidRDefault="00E207BF" w:rsidP="00536536">
      <w:pPr>
        <w:spacing w:after="0" w:line="240" w:lineRule="auto"/>
        <w:rPr>
          <w:rFonts w:ascii="Times New Roman" w:hAnsi="Times New Roman" w:cs="Times New Roman"/>
        </w:rPr>
      </w:pPr>
    </w:p>
    <w:p w:rsidR="00E207BF" w:rsidRDefault="00E207BF" w:rsidP="00536536">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E207BF" w:rsidRPr="000024C9" w:rsidRDefault="00E207BF" w:rsidP="00536536">
      <w:pPr>
        <w:spacing w:after="0" w:line="240" w:lineRule="auto"/>
        <w:rPr>
          <w:rFonts w:ascii="Times New Roman" w:hAnsi="Times New Roman" w:cs="Times New Roman"/>
        </w:rPr>
      </w:pPr>
      <w:r>
        <w:rPr>
          <w:rFonts w:ascii="Times New Roman" w:hAnsi="Times New Roman" w:cs="Times New Roman"/>
        </w:rPr>
        <w:t>Lars Blanksvärd</w:t>
      </w:r>
      <w:r>
        <w:rPr>
          <w:rFonts w:ascii="Times New Roman" w:hAnsi="Times New Roman" w:cs="Times New Roman"/>
        </w:rPr>
        <w:tab/>
      </w:r>
      <w:r>
        <w:rPr>
          <w:rFonts w:ascii="Times New Roman" w:hAnsi="Times New Roman" w:cs="Times New Roman"/>
        </w:rPr>
        <w:tab/>
        <w:t>Johan Bostedt</w:t>
      </w:r>
    </w:p>
    <w:sectPr w:rsidR="00E207BF" w:rsidRPr="000024C9" w:rsidSect="00B22B28">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6E3"/>
    <w:multiLevelType w:val="hybridMultilevel"/>
    <w:tmpl w:val="75BAFEB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597"/>
    <w:rsid w:val="000024C9"/>
    <w:rsid w:val="00070C76"/>
    <w:rsid w:val="0010420B"/>
    <w:rsid w:val="00123D5C"/>
    <w:rsid w:val="00146D5A"/>
    <w:rsid w:val="001D343A"/>
    <w:rsid w:val="001D6BF7"/>
    <w:rsid w:val="002170A5"/>
    <w:rsid w:val="00232DCF"/>
    <w:rsid w:val="0029389F"/>
    <w:rsid w:val="003150C1"/>
    <w:rsid w:val="00351555"/>
    <w:rsid w:val="00383763"/>
    <w:rsid w:val="0049299F"/>
    <w:rsid w:val="004F119A"/>
    <w:rsid w:val="005058D2"/>
    <w:rsid w:val="00536536"/>
    <w:rsid w:val="006019E6"/>
    <w:rsid w:val="00645D81"/>
    <w:rsid w:val="00655547"/>
    <w:rsid w:val="006562B3"/>
    <w:rsid w:val="006C6066"/>
    <w:rsid w:val="006D32E6"/>
    <w:rsid w:val="006E30ED"/>
    <w:rsid w:val="0073136E"/>
    <w:rsid w:val="00734668"/>
    <w:rsid w:val="00750131"/>
    <w:rsid w:val="00776A45"/>
    <w:rsid w:val="00790129"/>
    <w:rsid w:val="007E7ECB"/>
    <w:rsid w:val="007F7396"/>
    <w:rsid w:val="008C6D2B"/>
    <w:rsid w:val="00932F17"/>
    <w:rsid w:val="009D2766"/>
    <w:rsid w:val="009F013E"/>
    <w:rsid w:val="009F368E"/>
    <w:rsid w:val="00A901DD"/>
    <w:rsid w:val="00AE6597"/>
    <w:rsid w:val="00B22B28"/>
    <w:rsid w:val="00B564D2"/>
    <w:rsid w:val="00C418D3"/>
    <w:rsid w:val="00C91588"/>
    <w:rsid w:val="00CC1913"/>
    <w:rsid w:val="00CE01A6"/>
    <w:rsid w:val="00CE631C"/>
    <w:rsid w:val="00D2530A"/>
    <w:rsid w:val="00D47851"/>
    <w:rsid w:val="00D9141E"/>
    <w:rsid w:val="00DD6FFC"/>
    <w:rsid w:val="00E119E5"/>
    <w:rsid w:val="00E207BF"/>
    <w:rsid w:val="00E42615"/>
    <w:rsid w:val="00E53320"/>
    <w:rsid w:val="00E56024"/>
    <w:rsid w:val="00EA39E1"/>
    <w:rsid w:val="00EA64B5"/>
    <w:rsid w:val="00EB0ECA"/>
    <w:rsid w:val="00F66C30"/>
    <w:rsid w:val="00F743B7"/>
    <w:rsid w:val="00FB0E01"/>
    <w:rsid w:val="00FB18D1"/>
    <w:rsid w:val="00FB501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2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Rubrik_3"/>
    <w:basedOn w:val="DefaultParagraphFont"/>
    <w:uiPriority w:val="99"/>
    <w:qFormat/>
    <w:rsid w:val="00351555"/>
    <w:rPr>
      <w:rFonts w:ascii="Times New Roman" w:hAnsi="Times New Roman" w:cs="Times New Roman"/>
      <w:b/>
      <w:bCs/>
      <w:smallCaps/>
      <w:sz w:val="24"/>
      <w:szCs w:val="24"/>
      <w:u w:val="single"/>
    </w:rPr>
  </w:style>
  <w:style w:type="paragraph" w:styleId="BalloonText">
    <w:name w:val="Balloon Text"/>
    <w:basedOn w:val="Normal"/>
    <w:link w:val="BalloonTextChar"/>
    <w:uiPriority w:val="99"/>
    <w:semiHidden/>
    <w:rsid w:val="007E7ECB"/>
    <w:rPr>
      <w:rFonts w:ascii="Tahoma" w:hAnsi="Tahoma" w:cs="Tahoma"/>
      <w:sz w:val="16"/>
      <w:szCs w:val="16"/>
    </w:rPr>
  </w:style>
  <w:style w:type="character" w:customStyle="1" w:styleId="BalloonTextChar">
    <w:name w:val="Balloon Text Char"/>
    <w:basedOn w:val="DefaultParagraphFont"/>
    <w:link w:val="BalloonText"/>
    <w:uiPriority w:val="99"/>
    <w:semiHidden/>
    <w:rsid w:val="00255F7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564</Words>
  <Characters>2994</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för Länna Byalag, 080407</dc:title>
  <dc:subject/>
  <dc:creator>LENOVO USER</dc:creator>
  <cp:keywords/>
  <dc:description/>
  <cp:lastModifiedBy>Lars Blanksvärd</cp:lastModifiedBy>
  <cp:revision>2</cp:revision>
  <cp:lastPrinted>2008-09-23T19:17:00Z</cp:lastPrinted>
  <dcterms:created xsi:type="dcterms:W3CDTF">2008-09-23T19:18:00Z</dcterms:created>
  <dcterms:modified xsi:type="dcterms:W3CDTF">2008-09-23T19:18:00Z</dcterms:modified>
</cp:coreProperties>
</file>